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7F" w:rsidRPr="00BC3C8D" w:rsidRDefault="00600A7F" w:rsidP="00BC3C8D">
      <w:pPr>
        <w:pStyle w:val="Akapitzlist"/>
        <w:numPr>
          <w:ilvl w:val="0"/>
          <w:numId w:val="1"/>
        </w:numPr>
        <w:jc w:val="both"/>
      </w:pPr>
      <w:r>
        <w:t xml:space="preserve">Niniejszy Regulamin zawiera ogólne warunki korzystania z </w:t>
      </w:r>
      <w:r w:rsidR="00BC3C8D">
        <w:t>internetowego serwisu „Wideo</w:t>
      </w:r>
      <w:r w:rsidR="00BC3C8D" w:rsidRPr="00BC3C8D">
        <w:t xml:space="preserve"> </w:t>
      </w:r>
      <w:r w:rsidR="00BC3C8D">
        <w:t xml:space="preserve">PAP” znajdującego się pod adresem </w:t>
      </w:r>
      <w:hyperlink r:id="rId6" w:history="1">
        <w:r w:rsidR="00BC3C8D" w:rsidRPr="004219AE">
          <w:rPr>
            <w:rStyle w:val="Hipercze"/>
          </w:rPr>
          <w:t>www.wideo.pap.pl</w:t>
        </w:r>
      </w:hyperlink>
      <w:r w:rsidR="00BC3C8D">
        <w:t xml:space="preserve">, wyposażonego w narzędzie informatyczne umożliwiające przeglądanie, pobieranie i embedowanie (osadzanie) zawartych w serwisie utworów audiowizualnych (plików wideo), </w:t>
      </w:r>
      <w:r w:rsidR="00BC3C8D" w:rsidRPr="00BC3C8D">
        <w:rPr>
          <w:b/>
        </w:rPr>
        <w:t>(„Serwis”)</w:t>
      </w:r>
    </w:p>
    <w:p w:rsidR="00BC3C8D" w:rsidRDefault="00BC3C8D" w:rsidP="00BC3C8D">
      <w:pPr>
        <w:pStyle w:val="Akapitzlist"/>
        <w:ind w:left="360"/>
        <w:jc w:val="both"/>
      </w:pPr>
    </w:p>
    <w:p w:rsidR="00BC3C8D" w:rsidRPr="00BC3C8D" w:rsidRDefault="00BC3C8D" w:rsidP="00BC3C8D">
      <w:pPr>
        <w:pStyle w:val="Akapitzlist"/>
        <w:numPr>
          <w:ilvl w:val="0"/>
          <w:numId w:val="1"/>
        </w:numPr>
        <w:jc w:val="both"/>
      </w:pPr>
      <w:r>
        <w:t xml:space="preserve">Właścicielem i administratorem Serwisu jest Polska Agencja Prasowa Spółka Akcyjna </w:t>
      </w:r>
      <w:r w:rsidRPr="00ED1ED9">
        <w:t xml:space="preserve">z siedzibą w Warszawie [kod pocztowy </w:t>
      </w:r>
      <w:r>
        <w:t>00-502], ul. Bracka 6/8, wpisana</w:t>
      </w:r>
      <w:r w:rsidRPr="00ED1ED9">
        <w:t xml:space="preserve"> do Rejestru Przedsiębiorców </w:t>
      </w:r>
      <w:r w:rsidRPr="00BC3C8D">
        <w:rPr>
          <w:color w:val="000000"/>
        </w:rPr>
        <w:t xml:space="preserve">Krajowego Rejestru Sądowego </w:t>
      </w:r>
      <w:r w:rsidRPr="00ED1ED9">
        <w:t>prowadzonego przez  Sąd Rejonowy dla m.st. Warszawy w Warszawie, XII Wydział Gospodarczy Krajowego Rejestru Sądowego pod numerem KRS 0000067663, NIP 526-02-50-742, o kapitale zakładowym w wysokości 30 695 520 zł (słownie: trzydzieści milionów sześćset dziewięćdziesiąt pięć tysięcy pięćset dwadzieścia), wpłaconym w całości</w:t>
      </w:r>
      <w:r>
        <w:t xml:space="preserve"> </w:t>
      </w:r>
      <w:r w:rsidRPr="00BC3C8D">
        <w:rPr>
          <w:b/>
        </w:rPr>
        <w:t>(„PAP”)</w:t>
      </w:r>
    </w:p>
    <w:p w:rsidR="00BC3C8D" w:rsidRDefault="00BC3C8D" w:rsidP="00BC3C8D">
      <w:pPr>
        <w:pStyle w:val="Akapitzlist"/>
        <w:ind w:left="360"/>
        <w:jc w:val="both"/>
      </w:pPr>
    </w:p>
    <w:p w:rsidR="0057336D" w:rsidRDefault="0057336D" w:rsidP="00BC3C8D">
      <w:pPr>
        <w:pStyle w:val="Akapitzlist"/>
        <w:numPr>
          <w:ilvl w:val="0"/>
          <w:numId w:val="1"/>
        </w:numPr>
        <w:jc w:val="both"/>
      </w:pPr>
      <w:r>
        <w:t xml:space="preserve">Z </w:t>
      </w:r>
      <w:r w:rsidRPr="00BC3C8D">
        <w:rPr>
          <w:b/>
        </w:rPr>
        <w:t>Serwisu</w:t>
      </w:r>
      <w:r>
        <w:t xml:space="preserve"> korzystać mogą wyłącznie</w:t>
      </w:r>
      <w:r w:rsidR="00BC3C8D">
        <w:t xml:space="preserve"> właściwie umocowane</w:t>
      </w:r>
      <w:r>
        <w:t xml:space="preserve"> osoby fizyczne, działające w imieniu i na rzecz przedsiębiorców, w szczególności nadawców radiowych i telewizyjnych, wydawców prasy i administratorów portali internetowych</w:t>
      </w:r>
      <w:r w:rsidR="000A58F1">
        <w:t xml:space="preserve"> </w:t>
      </w:r>
      <w:r w:rsidR="000A58F1" w:rsidRPr="00BC3C8D">
        <w:rPr>
          <w:b/>
        </w:rPr>
        <w:t>(Użytkownicy)</w:t>
      </w:r>
      <w:r>
        <w:t>. Serwis nie jest przeznaczony dla k</w:t>
      </w:r>
      <w:r w:rsidR="00BC3C8D">
        <w:t>onsumentów w rozumieniu art. 22</w:t>
      </w:r>
      <w:r w:rsidR="00BC3C8D" w:rsidRPr="00BC3C8D">
        <w:rPr>
          <w:vertAlign w:val="superscript"/>
        </w:rPr>
        <w:t>1</w:t>
      </w:r>
      <w:r>
        <w:t xml:space="preserve"> kodeksu cywilnego</w:t>
      </w:r>
      <w:r w:rsidR="00BC3C8D">
        <w:t>.</w:t>
      </w:r>
      <w:r>
        <w:t xml:space="preserve"> </w:t>
      </w:r>
    </w:p>
    <w:p w:rsidR="00BC3C8D" w:rsidRDefault="00BC3C8D" w:rsidP="00BC3C8D">
      <w:pPr>
        <w:pStyle w:val="Akapitzlist"/>
        <w:ind w:left="360"/>
        <w:jc w:val="both"/>
      </w:pPr>
    </w:p>
    <w:p w:rsidR="00BC3C8D" w:rsidRDefault="00DD2CFA" w:rsidP="00BC3C8D">
      <w:pPr>
        <w:pStyle w:val="Akapitzlist"/>
        <w:numPr>
          <w:ilvl w:val="0"/>
          <w:numId w:val="1"/>
        </w:numPr>
        <w:jc w:val="both"/>
      </w:pPr>
      <w:r>
        <w:t>Dostęp i korzyst</w:t>
      </w:r>
      <w:r w:rsidR="000A58F1">
        <w:t xml:space="preserve">anie z </w:t>
      </w:r>
      <w:r w:rsidR="000A58F1" w:rsidRPr="00BC3C8D">
        <w:rPr>
          <w:b/>
        </w:rPr>
        <w:t>Serwisu</w:t>
      </w:r>
      <w:r w:rsidR="000A58F1">
        <w:t xml:space="preserve"> są możliwe dla U</w:t>
      </w:r>
      <w:r>
        <w:t>żytkowników korzystających z następują</w:t>
      </w:r>
      <w:r w:rsidR="00BC3C8D">
        <w:t>cych przeglądarek Internetowych: MSIE 8 lub wyżej, Firefox 3.6 lub wyżej, Opera 11 lub  wyżej, Google Chrome 17 lub wyżej, Safari 4 lub wyżej z zainstalowanym Adobe flash Player w wersji co najmniej 9x.</w:t>
      </w:r>
    </w:p>
    <w:p w:rsidR="00BC3C8D" w:rsidRDefault="00BC3C8D" w:rsidP="00BC3C8D">
      <w:pPr>
        <w:pStyle w:val="Akapitzlist"/>
        <w:ind w:left="360"/>
        <w:jc w:val="both"/>
      </w:pPr>
    </w:p>
    <w:p w:rsidR="006C1373" w:rsidRDefault="006C1373" w:rsidP="00BC3C8D">
      <w:pPr>
        <w:pStyle w:val="Akapitzlist"/>
        <w:numPr>
          <w:ilvl w:val="0"/>
          <w:numId w:val="1"/>
        </w:numPr>
        <w:jc w:val="both"/>
      </w:pPr>
      <w:r>
        <w:t>PAP nie ponosi odpowiedzialności za problemy techniczne bądź ograniczenia techniczne występujące na sprzęcie komputerowym, z którego korzysta Użytkownik, w szczególności spowodowane zainstalowanym na tym sprzęcie oprogramowaniem/b</w:t>
      </w:r>
      <w:r w:rsidR="00F21C6E">
        <w:t xml:space="preserve">rakiem jego aktualizacji </w:t>
      </w:r>
      <w:r w:rsidR="009C5CBA">
        <w:t>(dotyczy to w szczególności wszelkiego rodzaju firewalli, blokad, niewłaściwych wersji</w:t>
      </w:r>
      <w:r>
        <w:t xml:space="preserve"> odtwarzacza plików multimedialnych czy pro</w:t>
      </w:r>
      <w:r w:rsidR="009C5CBA">
        <w:t>gramów antywirusowych)</w:t>
      </w:r>
      <w:r>
        <w:t>.</w:t>
      </w:r>
    </w:p>
    <w:p w:rsidR="00BC3C8D" w:rsidRDefault="00BC3C8D" w:rsidP="00BC3C8D">
      <w:pPr>
        <w:pStyle w:val="Akapitzlist"/>
        <w:ind w:left="360"/>
        <w:jc w:val="both"/>
      </w:pPr>
    </w:p>
    <w:p w:rsidR="00826BE9" w:rsidRDefault="00DD2CFA" w:rsidP="00BC3C8D">
      <w:pPr>
        <w:pStyle w:val="Akapitzlist"/>
        <w:numPr>
          <w:ilvl w:val="0"/>
          <w:numId w:val="1"/>
        </w:numPr>
        <w:jc w:val="both"/>
      </w:pPr>
      <w:r>
        <w:t xml:space="preserve">W celu uzyskania </w:t>
      </w:r>
      <w:r w:rsidR="00600A7F">
        <w:t>d</w:t>
      </w:r>
      <w:r>
        <w:t>o</w:t>
      </w:r>
      <w:r w:rsidR="00600A7F">
        <w:t>stępu do Serwisu i przeglądania zawartych w nim plików wideo (bez możliwości ich pobierania</w:t>
      </w:r>
      <w:r w:rsidR="000A58F1">
        <w:t xml:space="preserve"> i embedowania</w:t>
      </w:r>
      <w:r w:rsidR="00600A7F">
        <w:t>) koniczne jest wypełnienie formularza zgłoszeniowego</w:t>
      </w:r>
      <w:r w:rsidR="008F6A25">
        <w:t>,</w:t>
      </w:r>
      <w:r w:rsidR="00600A7F">
        <w:t xml:space="preserve"> dostępnego na stronie internetowej </w:t>
      </w:r>
      <w:hyperlink r:id="rId7" w:history="1">
        <w:r w:rsidR="00600A7F" w:rsidRPr="00121D4E">
          <w:rPr>
            <w:rStyle w:val="Hipercze"/>
          </w:rPr>
          <w:t>www.wideo.pap.pl</w:t>
        </w:r>
      </w:hyperlink>
      <w:r w:rsidR="00600A7F">
        <w:t xml:space="preserve"> </w:t>
      </w:r>
      <w:r w:rsidR="000A58F1">
        <w:t xml:space="preserve">Niezwłocznie po wypełnieniu formularza, pracownik PAP </w:t>
      </w:r>
      <w:r w:rsidR="009C5CBA">
        <w:t xml:space="preserve">wyśle </w:t>
      </w:r>
      <w:r w:rsidR="000A58F1">
        <w:t>Użytkownikowi stosowny link aktywacyjny</w:t>
      </w:r>
      <w:r w:rsidR="00C03BF5">
        <w:t xml:space="preserve"> do Serwisu</w:t>
      </w:r>
      <w:r w:rsidR="000A58F1">
        <w:t>.</w:t>
      </w:r>
    </w:p>
    <w:p w:rsidR="00BC3C8D" w:rsidRDefault="00BC3C8D" w:rsidP="00BC3C8D">
      <w:pPr>
        <w:pStyle w:val="Akapitzlist"/>
        <w:ind w:left="360"/>
        <w:jc w:val="both"/>
      </w:pPr>
    </w:p>
    <w:p w:rsidR="000A58F1" w:rsidRPr="00661C98" w:rsidRDefault="000A58F1" w:rsidP="00BC3C8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t>Po kliknięciu w  link aktywacyjny</w:t>
      </w:r>
      <w:r w:rsidR="00600A7F">
        <w:t xml:space="preserve"> </w:t>
      </w:r>
      <w:r>
        <w:t>Użytkownik</w:t>
      </w:r>
      <w:r w:rsidR="00DD2CFA">
        <w:t xml:space="preserve"> </w:t>
      </w:r>
      <w:r w:rsidR="00DE4D59">
        <w:t>uzyskuje dostęp</w:t>
      </w:r>
      <w:r>
        <w:t xml:space="preserve"> do wersji demonstracyjnej Serwisu </w:t>
      </w:r>
      <w:r w:rsidRPr="00661C98">
        <w:rPr>
          <w:color w:val="000000" w:themeColor="text1"/>
        </w:rPr>
        <w:t xml:space="preserve">i może </w:t>
      </w:r>
      <w:r w:rsidR="00DD2CFA" w:rsidRPr="00661C98">
        <w:rPr>
          <w:color w:val="000000" w:themeColor="text1"/>
        </w:rPr>
        <w:t xml:space="preserve"> przeglądać </w:t>
      </w:r>
      <w:r w:rsidRPr="00661C98">
        <w:rPr>
          <w:color w:val="000000" w:themeColor="text1"/>
        </w:rPr>
        <w:t xml:space="preserve">jego </w:t>
      </w:r>
      <w:r w:rsidR="00DD2CFA" w:rsidRPr="00661C98">
        <w:rPr>
          <w:color w:val="000000" w:themeColor="text1"/>
        </w:rPr>
        <w:t>zawartość</w:t>
      </w:r>
      <w:r w:rsidRPr="00661C98">
        <w:rPr>
          <w:color w:val="000000" w:themeColor="text1"/>
        </w:rPr>
        <w:t xml:space="preserve"> </w:t>
      </w:r>
      <w:r w:rsidR="00DD2CFA" w:rsidRPr="00661C98">
        <w:rPr>
          <w:color w:val="000000" w:themeColor="text1"/>
        </w:rPr>
        <w:t>bez możliwości</w:t>
      </w:r>
      <w:r w:rsidRPr="00661C98">
        <w:rPr>
          <w:color w:val="000000" w:themeColor="text1"/>
        </w:rPr>
        <w:t xml:space="preserve"> pobierania i embedowania plików wideo.</w:t>
      </w:r>
    </w:p>
    <w:p w:rsidR="00BC3C8D" w:rsidRPr="00661C98" w:rsidRDefault="00BC3C8D" w:rsidP="00BC3C8D">
      <w:pPr>
        <w:pStyle w:val="Akapitzlist"/>
        <w:ind w:left="360"/>
        <w:jc w:val="both"/>
        <w:rPr>
          <w:color w:val="000000" w:themeColor="text1"/>
        </w:rPr>
      </w:pPr>
    </w:p>
    <w:p w:rsidR="00DD2CFA" w:rsidRPr="00661C98" w:rsidRDefault="00DD2CFA" w:rsidP="00BC3C8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661C98">
        <w:rPr>
          <w:color w:val="000000" w:themeColor="text1"/>
        </w:rPr>
        <w:t xml:space="preserve">Korzystanie z pełnej </w:t>
      </w:r>
      <w:r w:rsidR="00BC3C8D" w:rsidRPr="00661C98">
        <w:rPr>
          <w:color w:val="000000" w:themeColor="text1"/>
        </w:rPr>
        <w:t xml:space="preserve">funkcjonalnośi </w:t>
      </w:r>
      <w:r w:rsidRPr="00661C98">
        <w:rPr>
          <w:color w:val="000000" w:themeColor="text1"/>
        </w:rPr>
        <w:t xml:space="preserve">lub wybranych </w:t>
      </w:r>
      <w:r w:rsidR="00BC3C8D" w:rsidRPr="00661C98">
        <w:rPr>
          <w:color w:val="000000" w:themeColor="text1"/>
        </w:rPr>
        <w:t>modułów</w:t>
      </w:r>
      <w:r w:rsidRPr="00661C98">
        <w:rPr>
          <w:color w:val="000000" w:themeColor="text1"/>
        </w:rPr>
        <w:t xml:space="preserve"> Serwisu wymaga</w:t>
      </w:r>
      <w:r w:rsidR="00A428C6" w:rsidRPr="00661C98">
        <w:rPr>
          <w:color w:val="000000" w:themeColor="text1"/>
        </w:rPr>
        <w:t xml:space="preserve"> wcześniejszego </w:t>
      </w:r>
      <w:r w:rsidRPr="00661C98">
        <w:rPr>
          <w:color w:val="000000" w:themeColor="text1"/>
        </w:rPr>
        <w:t xml:space="preserve"> zawarcia z PAP stosownej umowy licencyjne</w:t>
      </w:r>
      <w:r w:rsidR="00BC3C8D" w:rsidRPr="00661C98">
        <w:rPr>
          <w:color w:val="000000" w:themeColor="text1"/>
        </w:rPr>
        <w:t>j</w:t>
      </w:r>
      <w:r w:rsidRPr="00661C98">
        <w:rPr>
          <w:color w:val="000000" w:themeColor="text1"/>
        </w:rPr>
        <w:t xml:space="preserve"> </w:t>
      </w:r>
    </w:p>
    <w:p w:rsidR="00BC3C8D" w:rsidRPr="00661C98" w:rsidRDefault="00BC3C8D" w:rsidP="00BC3C8D">
      <w:pPr>
        <w:pStyle w:val="Akapitzlist"/>
        <w:ind w:left="360"/>
        <w:jc w:val="both"/>
        <w:rPr>
          <w:color w:val="000000" w:themeColor="text1"/>
        </w:rPr>
      </w:pPr>
      <w:bookmarkStart w:id="0" w:name="_GoBack"/>
      <w:bookmarkEnd w:id="0"/>
    </w:p>
    <w:p w:rsidR="006C1373" w:rsidRPr="00661C98" w:rsidRDefault="00BC3C8D" w:rsidP="00BC3C8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661C98">
        <w:rPr>
          <w:color w:val="000000" w:themeColor="text1"/>
        </w:rPr>
        <w:t xml:space="preserve">Niniejszy </w:t>
      </w:r>
      <w:r w:rsidR="004C4988" w:rsidRPr="00661C98">
        <w:rPr>
          <w:color w:val="000000" w:themeColor="text1"/>
        </w:rPr>
        <w:t>Regulamin może być zmieniony przez PAP w każdym czasie</w:t>
      </w:r>
      <w:r w:rsidR="00A87255" w:rsidRPr="00661C98">
        <w:rPr>
          <w:color w:val="000000" w:themeColor="text1"/>
        </w:rPr>
        <w:t>. Wprowadzone zmiany stają się skuteczne z dniem ich zamies</w:t>
      </w:r>
      <w:r w:rsidRPr="00661C98">
        <w:rPr>
          <w:color w:val="000000" w:themeColor="text1"/>
        </w:rPr>
        <w:t xml:space="preserve">zczenia na stronie internetowej </w:t>
      </w:r>
      <w:hyperlink r:id="rId8" w:history="1">
        <w:r w:rsidRPr="00661C98">
          <w:rPr>
            <w:rStyle w:val="Hipercze"/>
            <w:color w:val="000000" w:themeColor="text1"/>
          </w:rPr>
          <w:t>www.wideo.pap.pl</w:t>
        </w:r>
      </w:hyperlink>
      <w:r w:rsidRPr="00661C98">
        <w:rPr>
          <w:color w:val="000000" w:themeColor="text1"/>
        </w:rPr>
        <w:t xml:space="preserve"> </w:t>
      </w:r>
    </w:p>
    <w:p w:rsidR="000A58F1" w:rsidRDefault="000A58F1" w:rsidP="00DD2CFA">
      <w:pPr>
        <w:jc w:val="both"/>
      </w:pPr>
    </w:p>
    <w:p w:rsidR="00600A7F" w:rsidRDefault="00600A7F"/>
    <w:sectPr w:rsidR="0060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79D2"/>
    <w:multiLevelType w:val="hybridMultilevel"/>
    <w:tmpl w:val="E9FA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0"/>
    <w:rsid w:val="000234FB"/>
    <w:rsid w:val="000A58F1"/>
    <w:rsid w:val="001A0D65"/>
    <w:rsid w:val="004C4988"/>
    <w:rsid w:val="0057336D"/>
    <w:rsid w:val="005F1B70"/>
    <w:rsid w:val="00600A7F"/>
    <w:rsid w:val="00661C98"/>
    <w:rsid w:val="006C1373"/>
    <w:rsid w:val="00826BE9"/>
    <w:rsid w:val="008F6A25"/>
    <w:rsid w:val="009856B1"/>
    <w:rsid w:val="009C5CBA"/>
    <w:rsid w:val="00A428C6"/>
    <w:rsid w:val="00A87255"/>
    <w:rsid w:val="00BC3C8D"/>
    <w:rsid w:val="00C03BF5"/>
    <w:rsid w:val="00D67282"/>
    <w:rsid w:val="00DD2CFA"/>
    <w:rsid w:val="00DE4D59"/>
    <w:rsid w:val="00F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A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A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eo.pa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deo.p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deo.pa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B022387D.dotm</Template>
  <TotalTime>257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 Karol</dc:creator>
  <cp:lastModifiedBy>Ożadowicz Agnieszka</cp:lastModifiedBy>
  <cp:revision>18</cp:revision>
  <dcterms:created xsi:type="dcterms:W3CDTF">2015-09-21T11:31:00Z</dcterms:created>
  <dcterms:modified xsi:type="dcterms:W3CDTF">2016-02-08T09:46:00Z</dcterms:modified>
</cp:coreProperties>
</file>